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2DD4E" w14:textId="198F83A8" w:rsidR="007A2AA2" w:rsidRDefault="006F3E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C7631" wp14:editId="69F0781E">
                <wp:simplePos x="0" y="0"/>
                <wp:positionH relativeFrom="column">
                  <wp:posOffset>-631825</wp:posOffset>
                </wp:positionH>
                <wp:positionV relativeFrom="paragraph">
                  <wp:posOffset>772795</wp:posOffset>
                </wp:positionV>
                <wp:extent cx="2290445" cy="75463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75463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65F59" w14:textId="0BF83309" w:rsidR="00770D63" w:rsidRDefault="00EF74CA" w:rsidP="00EF74CA">
                            <w:r>
                              <w:t>Objective:</w:t>
                            </w:r>
                            <w:r w:rsidR="001F22C6">
                              <w:t xml:space="preserve"> 1.  Learning to stop and start in unison.  2. Learning to follow a cue. </w:t>
                            </w:r>
                          </w:p>
                          <w:p w14:paraId="0A7BBB50" w14:textId="47CD9499" w:rsidR="00985B29" w:rsidRDefault="00985B29" w:rsidP="00EF74CA">
                            <w:r>
                              <w:t xml:space="preserve">3. Students are able to understand and move to a slow or fast tempo. </w:t>
                            </w:r>
                          </w:p>
                          <w:p w14:paraId="5784C47A" w14:textId="77777777" w:rsidR="00EF74CA" w:rsidRDefault="00EF74CA" w:rsidP="00770D63">
                            <w:pPr>
                              <w:ind w:left="-450"/>
                            </w:pPr>
                          </w:p>
                          <w:p w14:paraId="1B7272C9" w14:textId="77777777" w:rsidR="00EF74CA" w:rsidRDefault="00EF74CA" w:rsidP="00770D63">
                            <w:pPr>
                              <w:ind w:left="-450"/>
                            </w:pPr>
                          </w:p>
                          <w:p w14:paraId="10AA432B" w14:textId="77777777" w:rsidR="00EF74CA" w:rsidRDefault="00EF74CA" w:rsidP="001F22C6"/>
                          <w:p w14:paraId="6EDF7A4C" w14:textId="77777777" w:rsidR="00EF74CA" w:rsidRDefault="00EF74CA" w:rsidP="00EF74CA"/>
                          <w:p w14:paraId="0E639FDC" w14:textId="77777777" w:rsidR="00EF74CA" w:rsidRDefault="00EF74CA" w:rsidP="00EF74CA">
                            <w:r>
                              <w:t>Shared Concepts:</w:t>
                            </w:r>
                          </w:p>
                          <w:p w14:paraId="1EF88447" w14:textId="77777777" w:rsidR="00EF74CA" w:rsidRDefault="00EF74CA" w:rsidP="00770D63">
                            <w:pPr>
                              <w:ind w:left="-450"/>
                            </w:pPr>
                          </w:p>
                          <w:p w14:paraId="3EF76AF7" w14:textId="77777777" w:rsidR="00EF74CA" w:rsidRDefault="00EF74CA" w:rsidP="00770D63">
                            <w:pPr>
                              <w:ind w:left="-450"/>
                            </w:pPr>
                          </w:p>
                          <w:p w14:paraId="34CF5109" w14:textId="77777777" w:rsidR="00EF74CA" w:rsidRDefault="00EF74CA" w:rsidP="00770D63">
                            <w:pPr>
                              <w:ind w:left="-450"/>
                            </w:pPr>
                          </w:p>
                          <w:p w14:paraId="10648ECE" w14:textId="77777777" w:rsidR="00EF74CA" w:rsidRDefault="00EF74CA" w:rsidP="00EF74CA"/>
                          <w:p w14:paraId="7CC721B7" w14:textId="77777777" w:rsidR="00EF74CA" w:rsidRDefault="00EF74CA" w:rsidP="00EF74CA"/>
                          <w:p w14:paraId="174DAE60" w14:textId="77777777" w:rsidR="001F22C6" w:rsidRDefault="00EF74CA" w:rsidP="001F22C6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t>Materials:</w:t>
                            </w:r>
                            <w:r w:rsidR="001F22C6">
                              <w:t xml:space="preserve"> </w:t>
                            </w:r>
                            <w:r w:rsidR="001F22C6" w:rsidRPr="001F22C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Recorded music or instrument and a circle or open space</w:t>
                            </w:r>
                          </w:p>
                          <w:p w14:paraId="6EBA9690" w14:textId="77777777" w:rsidR="006F3E80" w:rsidRDefault="006F3E80" w:rsidP="001F22C6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C63574B" w14:textId="5A43F85E" w:rsidR="006F3E80" w:rsidRPr="006F3E80" w:rsidRDefault="006F3E80" w:rsidP="006F3E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3E8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Vocabulary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A188953" w14:textId="77777777" w:rsidR="006F3E80" w:rsidRPr="006F3E80" w:rsidRDefault="006F3E80" w:rsidP="006F3E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3E8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Cue</w:t>
                            </w:r>
                          </w:p>
                          <w:p w14:paraId="0A590E05" w14:textId="77777777" w:rsidR="006F3E80" w:rsidRPr="006F3E80" w:rsidRDefault="006F3E80" w:rsidP="006F3E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3E8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Tempo</w:t>
                            </w:r>
                          </w:p>
                          <w:p w14:paraId="157B99A1" w14:textId="77777777" w:rsidR="006F3E80" w:rsidRPr="006F3E80" w:rsidRDefault="006F3E80" w:rsidP="006F3E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3E8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Start</w:t>
                            </w:r>
                          </w:p>
                          <w:p w14:paraId="41C177BA" w14:textId="77777777" w:rsidR="006F3E80" w:rsidRPr="006F3E80" w:rsidRDefault="006F3E80" w:rsidP="006F3E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3E8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Stop </w:t>
                            </w:r>
                          </w:p>
                          <w:p w14:paraId="361AE3ED" w14:textId="77777777" w:rsidR="006F3E80" w:rsidRPr="006F3E80" w:rsidRDefault="006F3E80" w:rsidP="006F3E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3E8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Freeze</w:t>
                            </w:r>
                          </w:p>
                          <w:p w14:paraId="40A6CE45" w14:textId="77777777" w:rsidR="006F3E80" w:rsidRPr="006F3E80" w:rsidRDefault="006F3E80" w:rsidP="006F3E80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72F11B2" w14:textId="77777777" w:rsidR="006F3E80" w:rsidRDefault="006F3E80" w:rsidP="001F22C6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65621D" w14:textId="613A6E05" w:rsidR="00EF74CA" w:rsidRDefault="00EF74CA" w:rsidP="001F22C6"/>
                          <w:p w14:paraId="1271DD76" w14:textId="77777777" w:rsidR="00EF74CA" w:rsidRDefault="00EF74CA" w:rsidP="00EF74CA"/>
                          <w:p w14:paraId="3549B323" w14:textId="77777777" w:rsidR="00EF74CA" w:rsidRDefault="00EF74CA" w:rsidP="00EF7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C763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9.75pt;margin-top:60.85pt;width:180.35pt;height:5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" fillcolor="#cfcdcd [2894]" stroked="f">
                <v:textbox>
                  <w:txbxContent>
                    <w:p w14:paraId="68065F59" w14:textId="0BF83309" w:rsidR="00770D63" w:rsidRDefault="00EF74CA" w:rsidP="00EF74CA">
                      <w:r>
                        <w:t>Objective:</w:t>
                      </w:r>
                      <w:r w:rsidR="001F22C6">
                        <w:t xml:space="preserve"> 1.  Learning to stop and start in unison.  2. Learning to follow a cue. </w:t>
                      </w:r>
                    </w:p>
                    <w:p w14:paraId="0A7BBB50" w14:textId="47CD9499" w:rsidR="00985B29" w:rsidRDefault="00985B29" w:rsidP="00EF74CA">
                      <w:r>
                        <w:t xml:space="preserve">3. Students are able to understand and move to a slow or fast tempo. </w:t>
                      </w:r>
                    </w:p>
                    <w:p w14:paraId="5784C47A" w14:textId="77777777" w:rsidR="00EF74CA" w:rsidRDefault="00EF74CA" w:rsidP="00770D63">
                      <w:pPr>
                        <w:ind w:left="-450"/>
                      </w:pPr>
                    </w:p>
                    <w:p w14:paraId="1B7272C9" w14:textId="77777777" w:rsidR="00EF74CA" w:rsidRDefault="00EF74CA" w:rsidP="00770D63">
                      <w:pPr>
                        <w:ind w:left="-450"/>
                      </w:pPr>
                    </w:p>
                    <w:p w14:paraId="10AA432B" w14:textId="77777777" w:rsidR="00EF74CA" w:rsidRDefault="00EF74CA" w:rsidP="001F22C6"/>
                    <w:p w14:paraId="6EDF7A4C" w14:textId="77777777" w:rsidR="00EF74CA" w:rsidRDefault="00EF74CA" w:rsidP="00EF74CA"/>
                    <w:p w14:paraId="0E639FDC" w14:textId="77777777" w:rsidR="00EF74CA" w:rsidRDefault="00EF74CA" w:rsidP="00EF74CA">
                      <w:r>
                        <w:t>Shared Concepts:</w:t>
                      </w:r>
                    </w:p>
                    <w:p w14:paraId="1EF88447" w14:textId="77777777" w:rsidR="00EF74CA" w:rsidRDefault="00EF74CA" w:rsidP="00770D63">
                      <w:pPr>
                        <w:ind w:left="-450"/>
                      </w:pPr>
                    </w:p>
                    <w:p w14:paraId="3EF76AF7" w14:textId="77777777" w:rsidR="00EF74CA" w:rsidRDefault="00EF74CA" w:rsidP="00770D63">
                      <w:pPr>
                        <w:ind w:left="-450"/>
                      </w:pPr>
                    </w:p>
                    <w:p w14:paraId="34CF5109" w14:textId="77777777" w:rsidR="00EF74CA" w:rsidRDefault="00EF74CA" w:rsidP="00770D63">
                      <w:pPr>
                        <w:ind w:left="-450"/>
                      </w:pPr>
                    </w:p>
                    <w:p w14:paraId="10648ECE" w14:textId="77777777" w:rsidR="00EF74CA" w:rsidRDefault="00EF74CA" w:rsidP="00EF74CA"/>
                    <w:p w14:paraId="7CC721B7" w14:textId="77777777" w:rsidR="00EF74CA" w:rsidRDefault="00EF74CA" w:rsidP="00EF74CA"/>
                    <w:p w14:paraId="174DAE60" w14:textId="77777777" w:rsidR="001F22C6" w:rsidRDefault="00EF74CA" w:rsidP="001F22C6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t>Materials:</w:t>
                      </w:r>
                      <w:r w:rsidR="001F22C6">
                        <w:t xml:space="preserve"> </w:t>
                      </w:r>
                      <w:r w:rsidR="001F22C6" w:rsidRPr="001F22C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Recorded music or instrument and a circle or open space</w:t>
                      </w:r>
                    </w:p>
                    <w:p w14:paraId="6EBA9690" w14:textId="77777777" w:rsidR="006F3E80" w:rsidRDefault="006F3E80" w:rsidP="001F22C6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1C63574B" w14:textId="5A43F85E" w:rsidR="006F3E80" w:rsidRPr="006F3E80" w:rsidRDefault="006F3E80" w:rsidP="006F3E8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F3E8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Vocabulary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14:paraId="2A188953" w14:textId="77777777" w:rsidR="006F3E80" w:rsidRPr="006F3E80" w:rsidRDefault="006F3E80" w:rsidP="006F3E8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F3E8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Cue</w:t>
                      </w:r>
                    </w:p>
                    <w:p w14:paraId="0A590E05" w14:textId="77777777" w:rsidR="006F3E80" w:rsidRPr="006F3E80" w:rsidRDefault="006F3E80" w:rsidP="006F3E8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F3E8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Tempo</w:t>
                      </w:r>
                    </w:p>
                    <w:p w14:paraId="157B99A1" w14:textId="77777777" w:rsidR="006F3E80" w:rsidRPr="006F3E80" w:rsidRDefault="006F3E80" w:rsidP="006F3E8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F3E8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Start</w:t>
                      </w:r>
                    </w:p>
                    <w:p w14:paraId="41C177BA" w14:textId="77777777" w:rsidR="006F3E80" w:rsidRPr="006F3E80" w:rsidRDefault="006F3E80" w:rsidP="006F3E8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F3E8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Stop </w:t>
                      </w:r>
                    </w:p>
                    <w:p w14:paraId="361AE3ED" w14:textId="77777777" w:rsidR="006F3E80" w:rsidRPr="006F3E80" w:rsidRDefault="006F3E80" w:rsidP="006F3E8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F3E8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Freeze</w:t>
                      </w:r>
                    </w:p>
                    <w:p w14:paraId="40A6CE45" w14:textId="77777777" w:rsidR="006F3E80" w:rsidRPr="006F3E80" w:rsidRDefault="006F3E80" w:rsidP="006F3E80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72F11B2" w14:textId="77777777" w:rsidR="006F3E80" w:rsidRDefault="006F3E80" w:rsidP="001F22C6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7E65621D" w14:textId="613A6E05" w:rsidR="00EF74CA" w:rsidRDefault="00EF74CA" w:rsidP="001F22C6"/>
                    <w:p w14:paraId="1271DD76" w14:textId="77777777" w:rsidR="00EF74CA" w:rsidRDefault="00EF74CA" w:rsidP="00EF74CA"/>
                    <w:p w14:paraId="3549B323" w14:textId="77777777" w:rsidR="00EF74CA" w:rsidRDefault="00EF74CA" w:rsidP="00EF74CA"/>
                  </w:txbxContent>
                </v:textbox>
                <w10:wrap type="square"/>
              </v:shape>
            </w:pict>
          </mc:Fallback>
        </mc:AlternateContent>
      </w:r>
      <w:r w:rsidR="005F6D08">
        <w:rPr>
          <w:noProof/>
        </w:rPr>
        <w:drawing>
          <wp:anchor distT="0" distB="0" distL="114300" distR="114300" simplePos="0" relativeHeight="251660288" behindDoc="0" locked="0" layoutInCell="1" allowOverlap="1" wp14:anchorId="4240F172" wp14:editId="507B82C5">
            <wp:simplePos x="0" y="0"/>
            <wp:positionH relativeFrom="column">
              <wp:posOffset>-169333</wp:posOffset>
            </wp:positionH>
            <wp:positionV relativeFrom="paragraph">
              <wp:posOffset>-361527</wp:posOffset>
            </wp:positionV>
            <wp:extent cx="1141307" cy="1141307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mplefavi@1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27" cy="1144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4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4B009" wp14:editId="24F21566">
                <wp:simplePos x="0" y="0"/>
                <wp:positionH relativeFrom="column">
                  <wp:posOffset>1879600</wp:posOffset>
                </wp:positionH>
                <wp:positionV relativeFrom="paragraph">
                  <wp:posOffset>908050</wp:posOffset>
                </wp:positionV>
                <wp:extent cx="4465320" cy="752919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752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297EE" w14:textId="77777777" w:rsidR="001F22C6" w:rsidRPr="001F22C6" w:rsidRDefault="00EF74CA" w:rsidP="001F22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3E80">
                              <w:rPr>
                                <w:b/>
                              </w:rPr>
                              <w:t>Introduction:</w:t>
                            </w:r>
                            <w:r w:rsidR="001F22C6">
                              <w:t xml:space="preserve"> </w:t>
                            </w:r>
                            <w:r w:rsidR="001F22C6" w:rsidRPr="001F22C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Play Freeze Dance with your students by starting and stopping a CD to practice</w:t>
                            </w:r>
                          </w:p>
                          <w:p w14:paraId="35C4E580" w14:textId="77777777" w:rsidR="006F3E80" w:rsidRDefault="006F3E80" w:rsidP="001F22C6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9AFC484" w14:textId="4AD88E35" w:rsidR="00EF74CA" w:rsidRDefault="006F3E80" w:rsidP="001F22C6">
                            <w:r w:rsidRPr="006F3E8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Themes: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F22C6" w:rsidRPr="001F22C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starts/stops and cues</w:t>
                            </w:r>
                          </w:p>
                          <w:p w14:paraId="6BC854AD" w14:textId="73B21683" w:rsidR="001F22C6" w:rsidRPr="001F22C6" w:rsidRDefault="001F22C6" w:rsidP="001F22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F655386" w14:textId="77777777" w:rsidR="001F22C6" w:rsidRPr="001F22C6" w:rsidRDefault="001F22C6" w:rsidP="001F22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22C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Level:</w:t>
                            </w:r>
                            <w:r w:rsidRPr="001F22C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beginner</w:t>
                            </w:r>
                          </w:p>
                          <w:p w14:paraId="6D42446C" w14:textId="77777777" w:rsidR="001F22C6" w:rsidRPr="001F22C6" w:rsidRDefault="001F22C6" w:rsidP="001F22C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0CBF7E5" w14:textId="70D4600B" w:rsidR="001F22C6" w:rsidRPr="001F22C6" w:rsidRDefault="001F22C6" w:rsidP="001F22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D0422E1" w14:textId="77777777" w:rsidR="001F22C6" w:rsidRPr="001F22C6" w:rsidRDefault="001F22C6" w:rsidP="001F22C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712B9D8" w14:textId="77777777" w:rsidR="00EF74CA" w:rsidRDefault="00EF74CA"/>
                          <w:p w14:paraId="64706EA8" w14:textId="77777777" w:rsidR="00EF74CA" w:rsidRDefault="00EF74CA"/>
                          <w:p w14:paraId="4851FF0B" w14:textId="77777777" w:rsidR="00EF74CA" w:rsidRDefault="00EF74CA"/>
                          <w:p w14:paraId="0CB224F0" w14:textId="6E5220BA" w:rsidR="00EF74CA" w:rsidRDefault="00EF74CA">
                            <w:pPr>
                              <w:rPr>
                                <w:b/>
                              </w:rPr>
                            </w:pPr>
                            <w:r w:rsidRPr="00985B29">
                              <w:rPr>
                                <w:b/>
                              </w:rPr>
                              <w:t>Activity</w:t>
                            </w:r>
                            <w:r w:rsidR="006F3E80">
                              <w:rPr>
                                <w:b/>
                              </w:rPr>
                              <w:t xml:space="preserve"> 1</w:t>
                            </w:r>
                            <w:r w:rsidRPr="00985B29">
                              <w:rPr>
                                <w:b/>
                              </w:rPr>
                              <w:t>:</w:t>
                            </w:r>
                          </w:p>
                          <w:p w14:paraId="2171D0AE" w14:textId="48DCCF9C" w:rsidR="001F22C6" w:rsidRPr="00985B29" w:rsidRDefault="001F22C6" w:rsidP="00985B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5B2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Ask students to stand up in a circle.</w:t>
                            </w:r>
                          </w:p>
                          <w:p w14:paraId="0B22F327" w14:textId="56D6CAC6" w:rsidR="00985B29" w:rsidRPr="00985B29" w:rsidRDefault="00985B29" w:rsidP="00985B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5B2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When the music goes off they have to “freeze”</w:t>
                            </w:r>
                          </w:p>
                          <w:p w14:paraId="72E2298A" w14:textId="77777777" w:rsidR="00985B29" w:rsidRPr="00985B29" w:rsidRDefault="00985B29" w:rsidP="00985B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5B2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Have them move and dance </w:t>
                            </w:r>
                            <w:r w:rsidR="001F22C6" w:rsidRPr="00985B2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to a piece of recorded music or you </w:t>
                            </w:r>
                            <w:proofErr w:type="gramStart"/>
                            <w:r w:rsidR="001F22C6" w:rsidRPr="00985B2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playing</w:t>
                            </w:r>
                            <w:proofErr w:type="gramEnd"/>
                            <w:r w:rsidR="001F22C6" w:rsidRPr="00985B2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1F22C6" w:rsidRPr="00985B2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F22C6" w:rsidRPr="00985B2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hand drum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or playing a piece of music.’</w:t>
                            </w:r>
                          </w:p>
                          <w:p w14:paraId="266DA976" w14:textId="0D311951" w:rsidR="00985B29" w:rsidRPr="00985B29" w:rsidRDefault="001F22C6" w:rsidP="00985B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5B2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Practice “freezing” or starting/stopping so they understand the element of a</w:t>
                            </w:r>
                            <w:r w:rsidR="00985B2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cue. </w:t>
                            </w:r>
                          </w:p>
                          <w:p w14:paraId="580AE0F8" w14:textId="77777777" w:rsidR="00985B29" w:rsidRPr="00985B29" w:rsidRDefault="00985B29" w:rsidP="00985B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5B2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2.  </w:t>
                            </w:r>
                            <w:r w:rsidRPr="00985B2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See if you can instruct them to move in slow and fast tempos. Play different rhythms or styles of music to change tempo. </w:t>
                            </w:r>
                          </w:p>
                          <w:p w14:paraId="39BBF382" w14:textId="77777777" w:rsidR="00985B29" w:rsidRPr="00985B29" w:rsidRDefault="00985B29" w:rsidP="006F3E80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2CCACC4" w14:textId="62CD27AD" w:rsidR="001F22C6" w:rsidRPr="001F22C6" w:rsidRDefault="001F22C6" w:rsidP="001F22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80CE9F7" w14:textId="28E84FE2" w:rsidR="006F3E80" w:rsidRPr="006F3E80" w:rsidRDefault="006F3E80" w:rsidP="006F3E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Activity #2 </w:t>
                            </w:r>
                            <w:r w:rsidRPr="006F3E80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Ideas for Freeze Dance</w:t>
                            </w:r>
                          </w:p>
                          <w:p w14:paraId="0671F321" w14:textId="7B969686" w:rsidR="006F3E80" w:rsidRPr="006F3E80" w:rsidRDefault="006F3E80" w:rsidP="006F3E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3E80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Following the beat/tempo of a drum, students will be able to do the following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F3E80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across a floor</w:t>
                            </w:r>
                            <w:r w:rsidRPr="006F3E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C88EB7D" w14:textId="77777777" w:rsidR="006F3E80" w:rsidRPr="006F3E80" w:rsidRDefault="006F3E80" w:rsidP="006F3E80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BBF0496" w14:textId="7569B908" w:rsidR="006F3E80" w:rsidRPr="006F3E80" w:rsidRDefault="006F3E80" w:rsidP="006F3E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3E8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Marching</w:t>
                            </w:r>
                          </w:p>
                          <w:p w14:paraId="3A1FB0BB" w14:textId="4C43AFDF" w:rsidR="006F3E80" w:rsidRPr="006F3E80" w:rsidRDefault="006F3E80" w:rsidP="006F3E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3E8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Skipping</w:t>
                            </w:r>
                          </w:p>
                          <w:p w14:paraId="36180056" w14:textId="5BBED933" w:rsidR="006F3E80" w:rsidRPr="006F3E80" w:rsidRDefault="006F3E80" w:rsidP="006F3E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3E8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Hopping on one foot</w:t>
                            </w:r>
                          </w:p>
                          <w:p w14:paraId="348EBF51" w14:textId="77777777" w:rsidR="006F3E80" w:rsidRPr="006F3E80" w:rsidRDefault="006F3E80" w:rsidP="006F3E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F3E8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Dance like a </w:t>
                            </w:r>
                            <w:proofErr w:type="spellStart"/>
                            <w:r w:rsidRPr="006F3E8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supe</w:t>
                            </w:r>
                            <w:proofErr w:type="spellEnd"/>
                            <w:r w:rsidRPr="006F3E8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F3E8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fhero</w:t>
                            </w:r>
                            <w:proofErr w:type="spellEnd"/>
                          </w:p>
                          <w:p w14:paraId="5876DD8A" w14:textId="634E50E7" w:rsidR="006F3E80" w:rsidRPr="006F3E80" w:rsidRDefault="006F3E80" w:rsidP="006F3E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3E8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Swimming with arms</w:t>
                            </w:r>
                          </w:p>
                          <w:p w14:paraId="631DCD99" w14:textId="4E829CE3" w:rsidR="006F3E80" w:rsidRPr="006F3E80" w:rsidRDefault="006F3E80" w:rsidP="006F3E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F3E8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Slithering like a snake</w:t>
                            </w:r>
                          </w:p>
                          <w:p w14:paraId="096557F4" w14:textId="77BFCB91" w:rsidR="006F3E80" w:rsidRPr="006F3E80" w:rsidRDefault="006F3E80" w:rsidP="006F3E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3E8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Prowling like a panther</w:t>
                            </w:r>
                          </w:p>
                          <w:p w14:paraId="3FC7C14E" w14:textId="13F17024" w:rsidR="006F3E80" w:rsidRPr="006F3E80" w:rsidRDefault="006F3E80" w:rsidP="006F3E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F3E8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Swimming like a fish</w:t>
                            </w:r>
                          </w:p>
                          <w:p w14:paraId="3067CF4C" w14:textId="23151487" w:rsidR="006F3E80" w:rsidRPr="006F3E80" w:rsidRDefault="006F3E80" w:rsidP="006F3E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F3E8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Crabwalks</w:t>
                            </w:r>
                          </w:p>
                          <w:p w14:paraId="1988759F" w14:textId="7AC1489F" w:rsidR="006F3E80" w:rsidRPr="006F3E80" w:rsidRDefault="006F3E80" w:rsidP="006F3E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3E8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Frog leaps</w:t>
                            </w:r>
                          </w:p>
                          <w:p w14:paraId="65D5BF56" w14:textId="6D4FA753" w:rsidR="006F3E80" w:rsidRPr="006F3E80" w:rsidRDefault="006F3E80" w:rsidP="006F3E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F3E8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Students can contribute by suggesting animals or wild life they can imitate. </w:t>
                            </w:r>
                          </w:p>
                          <w:p w14:paraId="0DB184BD" w14:textId="6452D509" w:rsidR="006F3E80" w:rsidRPr="006F3E80" w:rsidRDefault="006F3E80" w:rsidP="006F3E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3E8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Create movements you think appropriate.</w:t>
                            </w:r>
                          </w:p>
                          <w:p w14:paraId="6E3DF99C" w14:textId="77777777" w:rsidR="006F3E80" w:rsidRPr="006F3E80" w:rsidRDefault="006F3E80" w:rsidP="006F3E80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7195228" w14:textId="77777777" w:rsidR="001F22C6" w:rsidRDefault="001F22C6"/>
                          <w:p w14:paraId="293FB9CB" w14:textId="77777777" w:rsidR="00EF74CA" w:rsidRDefault="00EF74CA"/>
                          <w:p w14:paraId="0CC779D7" w14:textId="77777777" w:rsidR="00EF74CA" w:rsidRDefault="00EF74CA"/>
                          <w:p w14:paraId="5B99DF75" w14:textId="77777777" w:rsidR="00EF74CA" w:rsidRDefault="00EF74CA"/>
                          <w:p w14:paraId="391E67BE" w14:textId="77777777" w:rsidR="00EF74CA" w:rsidRDefault="00EF74CA">
                            <w:r>
                              <w:t>Reflection: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B009" id="Text Box 4" o:spid="_x0000_s1027" type="#_x0000_t202" style="position:absolute;margin-left:148pt;margin-top:71.5pt;width:351.6pt;height:59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" filled="f" stroked="f">
                <v:textbox>
                  <w:txbxContent>
                    <w:p w14:paraId="241297EE" w14:textId="77777777" w:rsidR="001F22C6" w:rsidRPr="001F22C6" w:rsidRDefault="00EF74CA" w:rsidP="001F22C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F3E80">
                        <w:rPr>
                          <w:b/>
                        </w:rPr>
                        <w:t>Introduction:</w:t>
                      </w:r>
                      <w:r w:rsidR="001F22C6">
                        <w:t xml:space="preserve"> </w:t>
                      </w:r>
                      <w:r w:rsidR="001F22C6" w:rsidRPr="001F22C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Play Freeze Dance with your students by starting and stopping a CD to practice</w:t>
                      </w:r>
                    </w:p>
                    <w:p w14:paraId="35C4E580" w14:textId="77777777" w:rsidR="006F3E80" w:rsidRDefault="006F3E80" w:rsidP="001F22C6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09AFC484" w14:textId="4AD88E35" w:rsidR="00EF74CA" w:rsidRDefault="006F3E80" w:rsidP="001F22C6">
                      <w:r w:rsidRPr="006F3E8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Themes: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1F22C6" w:rsidRPr="001F22C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starts/stops and cues</w:t>
                      </w:r>
                    </w:p>
                    <w:p w14:paraId="6BC854AD" w14:textId="73B21683" w:rsidR="001F22C6" w:rsidRPr="001F22C6" w:rsidRDefault="001F22C6" w:rsidP="001F22C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F655386" w14:textId="77777777" w:rsidR="001F22C6" w:rsidRPr="001F22C6" w:rsidRDefault="001F22C6" w:rsidP="001F22C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F22C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Level:</w:t>
                      </w:r>
                      <w:r w:rsidRPr="001F22C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beginner</w:t>
                      </w:r>
                    </w:p>
                    <w:p w14:paraId="6D42446C" w14:textId="77777777" w:rsidR="001F22C6" w:rsidRPr="001F22C6" w:rsidRDefault="001F22C6" w:rsidP="001F22C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0CBF7E5" w14:textId="70D4600B" w:rsidR="001F22C6" w:rsidRPr="001F22C6" w:rsidRDefault="001F22C6" w:rsidP="001F22C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D0422E1" w14:textId="77777777" w:rsidR="001F22C6" w:rsidRPr="001F22C6" w:rsidRDefault="001F22C6" w:rsidP="001F22C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712B9D8" w14:textId="77777777" w:rsidR="00EF74CA" w:rsidRDefault="00EF74CA"/>
                    <w:p w14:paraId="64706EA8" w14:textId="77777777" w:rsidR="00EF74CA" w:rsidRDefault="00EF74CA"/>
                    <w:p w14:paraId="4851FF0B" w14:textId="77777777" w:rsidR="00EF74CA" w:rsidRDefault="00EF74CA"/>
                    <w:p w14:paraId="0CB224F0" w14:textId="6E5220BA" w:rsidR="00EF74CA" w:rsidRDefault="00EF74CA">
                      <w:pPr>
                        <w:rPr>
                          <w:b/>
                        </w:rPr>
                      </w:pPr>
                      <w:r w:rsidRPr="00985B29">
                        <w:rPr>
                          <w:b/>
                        </w:rPr>
                        <w:t>Activity</w:t>
                      </w:r>
                      <w:r w:rsidR="006F3E80">
                        <w:rPr>
                          <w:b/>
                        </w:rPr>
                        <w:t xml:space="preserve"> 1</w:t>
                      </w:r>
                      <w:r w:rsidRPr="00985B29">
                        <w:rPr>
                          <w:b/>
                        </w:rPr>
                        <w:t>:</w:t>
                      </w:r>
                    </w:p>
                    <w:p w14:paraId="2171D0AE" w14:textId="48DCCF9C" w:rsidR="001F22C6" w:rsidRPr="00985B29" w:rsidRDefault="001F22C6" w:rsidP="00985B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85B2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Ask students to stand up in a circle.</w:t>
                      </w:r>
                    </w:p>
                    <w:p w14:paraId="0B22F327" w14:textId="56D6CAC6" w:rsidR="00985B29" w:rsidRPr="00985B29" w:rsidRDefault="00985B29" w:rsidP="00985B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85B2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When the music goes off they have to “freeze”</w:t>
                      </w:r>
                    </w:p>
                    <w:p w14:paraId="72E2298A" w14:textId="77777777" w:rsidR="00985B29" w:rsidRPr="00985B29" w:rsidRDefault="00985B29" w:rsidP="00985B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85B2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Have them move and dance </w:t>
                      </w:r>
                      <w:r w:rsidR="001F22C6" w:rsidRPr="00985B2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to a piece of recorded music or you </w:t>
                      </w:r>
                      <w:proofErr w:type="gramStart"/>
                      <w:r w:rsidR="001F22C6" w:rsidRPr="00985B2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playing</w:t>
                      </w:r>
                      <w:proofErr w:type="gramEnd"/>
                      <w:r w:rsidR="001F22C6" w:rsidRPr="00985B2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a</w:t>
                      </w:r>
                      <w:r w:rsidR="001F22C6" w:rsidRPr="00985B2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F22C6" w:rsidRPr="00985B2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hand drum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or playing a piece of music.’</w:t>
                      </w:r>
                    </w:p>
                    <w:p w14:paraId="266DA976" w14:textId="0D311951" w:rsidR="00985B29" w:rsidRPr="00985B29" w:rsidRDefault="001F22C6" w:rsidP="00985B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85B2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Practice “freezing” or starting/stopping so they understand the element of a</w:t>
                      </w:r>
                      <w:r w:rsidR="00985B2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cue. </w:t>
                      </w:r>
                    </w:p>
                    <w:p w14:paraId="580AE0F8" w14:textId="77777777" w:rsidR="00985B29" w:rsidRPr="00985B29" w:rsidRDefault="00985B29" w:rsidP="00985B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85B29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2.  </w:t>
                      </w:r>
                      <w:r w:rsidRPr="00985B2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See if you can instruct them to move in slow and fast tempos. Play different rhythms or styles of music to change tempo. </w:t>
                      </w:r>
                    </w:p>
                    <w:p w14:paraId="39BBF382" w14:textId="77777777" w:rsidR="00985B29" w:rsidRPr="00985B29" w:rsidRDefault="00985B29" w:rsidP="006F3E80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32CCACC4" w14:textId="62CD27AD" w:rsidR="001F22C6" w:rsidRPr="001F22C6" w:rsidRDefault="001F22C6" w:rsidP="001F22C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80CE9F7" w14:textId="28E84FE2" w:rsidR="006F3E80" w:rsidRPr="006F3E80" w:rsidRDefault="006F3E80" w:rsidP="006F3E8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Activity #2 </w:t>
                      </w:r>
                      <w:r w:rsidRPr="006F3E80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Ideas for Freeze Dance</w:t>
                      </w:r>
                    </w:p>
                    <w:p w14:paraId="0671F321" w14:textId="7B969686" w:rsidR="006F3E80" w:rsidRPr="006F3E80" w:rsidRDefault="006F3E80" w:rsidP="006F3E8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F3E80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Following the beat/tempo of a drum, students will be able to do the following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F3E80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across a floor</w:t>
                      </w:r>
                      <w:r w:rsidRPr="006F3E80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14:paraId="5C88EB7D" w14:textId="77777777" w:rsidR="006F3E80" w:rsidRPr="006F3E80" w:rsidRDefault="006F3E80" w:rsidP="006F3E80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BBF0496" w14:textId="7569B908" w:rsidR="006F3E80" w:rsidRPr="006F3E80" w:rsidRDefault="006F3E80" w:rsidP="006F3E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F3E8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Marching</w:t>
                      </w:r>
                    </w:p>
                    <w:p w14:paraId="3A1FB0BB" w14:textId="4C43AFDF" w:rsidR="006F3E80" w:rsidRPr="006F3E80" w:rsidRDefault="006F3E80" w:rsidP="006F3E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F3E8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Skipping</w:t>
                      </w:r>
                    </w:p>
                    <w:p w14:paraId="36180056" w14:textId="5BBED933" w:rsidR="006F3E80" w:rsidRPr="006F3E80" w:rsidRDefault="006F3E80" w:rsidP="006F3E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F3E8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Hopping on one foot</w:t>
                      </w:r>
                    </w:p>
                    <w:p w14:paraId="348EBF51" w14:textId="77777777" w:rsidR="006F3E80" w:rsidRPr="006F3E80" w:rsidRDefault="006F3E80" w:rsidP="006F3E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F3E8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Dance like a </w:t>
                      </w:r>
                      <w:proofErr w:type="spellStart"/>
                      <w:r w:rsidRPr="006F3E8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supe</w:t>
                      </w:r>
                      <w:proofErr w:type="spellEnd"/>
                      <w:r w:rsidRPr="006F3E8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F3E8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fhero</w:t>
                      </w:r>
                      <w:proofErr w:type="spellEnd"/>
                    </w:p>
                    <w:p w14:paraId="5876DD8A" w14:textId="634E50E7" w:rsidR="006F3E80" w:rsidRPr="006F3E80" w:rsidRDefault="006F3E80" w:rsidP="006F3E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F3E8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Swimming with arms</w:t>
                      </w:r>
                    </w:p>
                    <w:p w14:paraId="631DCD99" w14:textId="4E829CE3" w:rsidR="006F3E80" w:rsidRPr="006F3E80" w:rsidRDefault="006F3E80" w:rsidP="006F3E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F3E8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Slithering like a snake</w:t>
                      </w:r>
                    </w:p>
                    <w:p w14:paraId="096557F4" w14:textId="77BFCB91" w:rsidR="006F3E80" w:rsidRPr="006F3E80" w:rsidRDefault="006F3E80" w:rsidP="006F3E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F3E8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Prowling like a panther</w:t>
                      </w:r>
                    </w:p>
                    <w:p w14:paraId="3FC7C14E" w14:textId="13F17024" w:rsidR="006F3E80" w:rsidRPr="006F3E80" w:rsidRDefault="006F3E80" w:rsidP="006F3E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F3E8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Swimming like a fish</w:t>
                      </w:r>
                    </w:p>
                    <w:p w14:paraId="3067CF4C" w14:textId="23151487" w:rsidR="006F3E80" w:rsidRPr="006F3E80" w:rsidRDefault="006F3E80" w:rsidP="006F3E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F3E8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Crabwalks</w:t>
                      </w:r>
                    </w:p>
                    <w:p w14:paraId="1988759F" w14:textId="7AC1489F" w:rsidR="006F3E80" w:rsidRPr="006F3E80" w:rsidRDefault="006F3E80" w:rsidP="006F3E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F3E8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Frog leaps</w:t>
                      </w:r>
                    </w:p>
                    <w:p w14:paraId="65D5BF56" w14:textId="6D4FA753" w:rsidR="006F3E80" w:rsidRPr="006F3E80" w:rsidRDefault="006F3E80" w:rsidP="006F3E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F3E8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Students can contribute by suggesting animals or wild life they can imitate. </w:t>
                      </w:r>
                    </w:p>
                    <w:p w14:paraId="0DB184BD" w14:textId="6452D509" w:rsidR="006F3E80" w:rsidRPr="006F3E80" w:rsidRDefault="006F3E80" w:rsidP="006F3E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F3E8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Create movements you think appropriate.</w:t>
                      </w:r>
                    </w:p>
                    <w:p w14:paraId="6E3DF99C" w14:textId="77777777" w:rsidR="006F3E80" w:rsidRPr="006F3E80" w:rsidRDefault="006F3E80" w:rsidP="006F3E80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7195228" w14:textId="77777777" w:rsidR="001F22C6" w:rsidRDefault="001F22C6"/>
                    <w:p w14:paraId="293FB9CB" w14:textId="77777777" w:rsidR="00EF74CA" w:rsidRDefault="00EF74CA"/>
                    <w:p w14:paraId="0CC779D7" w14:textId="77777777" w:rsidR="00EF74CA" w:rsidRDefault="00EF74CA"/>
                    <w:p w14:paraId="5B99DF75" w14:textId="77777777" w:rsidR="00EF74CA" w:rsidRDefault="00EF74CA"/>
                    <w:p w14:paraId="391E67BE" w14:textId="77777777" w:rsidR="00EF74CA" w:rsidRDefault="00EF74CA">
                      <w:r>
                        <w:t>Reflection: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4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BB282" wp14:editId="31BA8D16">
                <wp:simplePos x="0" y="0"/>
                <wp:positionH relativeFrom="column">
                  <wp:posOffset>165735</wp:posOffset>
                </wp:positionH>
                <wp:positionV relativeFrom="paragraph">
                  <wp:posOffset>8666480</wp:posOffset>
                </wp:positionV>
                <wp:extent cx="57150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95378" w14:textId="77777777" w:rsidR="00EF74CA" w:rsidRDefault="00EF74CA" w:rsidP="00EF74CA">
                            <w:pPr>
                              <w:jc w:val="center"/>
                            </w:pPr>
                            <w:r>
                              <w:t>Music Is First</w:t>
                            </w:r>
                            <w:bookmarkStart w:id="0" w:name="_GoBack"/>
                            <w:bookmarkEnd w:id="0"/>
                            <w: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BB282" id="Text Box 6" o:spid="_x0000_s1028" type="#_x0000_t202" style="position:absolute;margin-left:13.05pt;margin-top:682.4pt;width:450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" filled="f" stroked="f">
                <v:textbox>
                  <w:txbxContent>
                    <w:p w14:paraId="3CF95378" w14:textId="77777777" w:rsidR="00EF74CA" w:rsidRDefault="00EF74CA" w:rsidP="00EF74CA">
                      <w:pPr>
                        <w:jc w:val="center"/>
                      </w:pPr>
                      <w:r>
                        <w:t>Music Is First</w:t>
                      </w:r>
                      <w:bookmarkStart w:id="1" w:name="_GoBack"/>
                      <w:bookmarkEnd w:id="1"/>
                      <w:r>
                        <w:t xml:space="preserve">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4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A05D3" wp14:editId="1C4E7A1F">
                <wp:simplePos x="0" y="0"/>
                <wp:positionH relativeFrom="column">
                  <wp:posOffset>2105237</wp:posOffset>
                </wp:positionH>
                <wp:positionV relativeFrom="paragraph">
                  <wp:posOffset>0</wp:posOffset>
                </wp:positionV>
                <wp:extent cx="3886200" cy="164592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F1198" w14:textId="6060E8F8" w:rsidR="00770D63" w:rsidRDefault="001F22C6" w:rsidP="00EF74C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Freeze Dance</w:t>
                            </w:r>
                          </w:p>
                          <w:p w14:paraId="1F02E969" w14:textId="73781174" w:rsidR="00EF74CA" w:rsidRDefault="00EF74CA" w:rsidP="00EF74CA">
                            <w:pPr>
                              <w:jc w:val="center"/>
                            </w:pPr>
                            <w:r>
                              <w:t>Duration:</w:t>
                            </w:r>
                            <w:r w:rsidR="00985B29">
                              <w:t>15 minutes</w:t>
                            </w:r>
                          </w:p>
                          <w:p w14:paraId="4DC117EB" w14:textId="77777777" w:rsidR="00EF74CA" w:rsidRPr="00770D63" w:rsidRDefault="00EF74CA" w:rsidP="00770D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A05D3" id="Text Box 3" o:spid="_x0000_s1029" type="#_x0000_t202" style="position:absolute;margin-left:165.75pt;margin-top:0;width:306pt;height:129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" filled="f" stroked="f">
                <v:textbox>
                  <w:txbxContent>
                    <w:p w14:paraId="6B6F1198" w14:textId="6060E8F8" w:rsidR="00770D63" w:rsidRDefault="001F22C6" w:rsidP="00EF74C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Freeze Dance</w:t>
                      </w:r>
                    </w:p>
                    <w:p w14:paraId="1F02E969" w14:textId="73781174" w:rsidR="00EF74CA" w:rsidRDefault="00EF74CA" w:rsidP="00EF74CA">
                      <w:pPr>
                        <w:jc w:val="center"/>
                      </w:pPr>
                      <w:r>
                        <w:t>Duration:</w:t>
                      </w:r>
                      <w:r w:rsidR="00985B29">
                        <w:t>15 minutes</w:t>
                      </w:r>
                    </w:p>
                    <w:p w14:paraId="4DC117EB" w14:textId="77777777" w:rsidR="00EF74CA" w:rsidRPr="00770D63" w:rsidRDefault="00EF74CA" w:rsidP="00770D6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2AA2" w:rsidSect="00EF74CA">
      <w:pgSz w:w="12240" w:h="15840"/>
      <w:pgMar w:top="756" w:right="1440" w:bottom="31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26FE9"/>
    <w:multiLevelType w:val="hybridMultilevel"/>
    <w:tmpl w:val="400C5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D0D44"/>
    <w:multiLevelType w:val="hybridMultilevel"/>
    <w:tmpl w:val="1C80E286"/>
    <w:lvl w:ilvl="0" w:tplc="A1AA68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04415"/>
    <w:multiLevelType w:val="hybridMultilevel"/>
    <w:tmpl w:val="1C9C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F6156"/>
    <w:multiLevelType w:val="hybridMultilevel"/>
    <w:tmpl w:val="BB18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402C0"/>
    <w:multiLevelType w:val="hybridMultilevel"/>
    <w:tmpl w:val="F7EA7F56"/>
    <w:lvl w:ilvl="0" w:tplc="7BD072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E0"/>
    <w:rsid w:val="00155537"/>
    <w:rsid w:val="001F22C6"/>
    <w:rsid w:val="005F6D08"/>
    <w:rsid w:val="006F3E80"/>
    <w:rsid w:val="007568B4"/>
    <w:rsid w:val="00770D63"/>
    <w:rsid w:val="00985B29"/>
    <w:rsid w:val="00A66EE0"/>
    <w:rsid w:val="00E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721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2C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linelli/Downloads/Music%20Is%20Fir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Music Is First.dotx</Template>
  <TotalTime>9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Molinelli</dc:creator>
  <cp:keywords/>
  <dc:description/>
  <cp:lastModifiedBy>A. Molinelli</cp:lastModifiedBy>
  <cp:revision>3</cp:revision>
  <dcterms:created xsi:type="dcterms:W3CDTF">2017-11-06T00:23:00Z</dcterms:created>
  <dcterms:modified xsi:type="dcterms:W3CDTF">2017-11-06T00:52:00Z</dcterms:modified>
</cp:coreProperties>
</file>